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B9" w:rsidRDefault="00FB37B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v-SE"/>
        </w:rPr>
        <w:drawing>
          <wp:inline distT="0" distB="0" distL="0" distR="0">
            <wp:extent cx="2990850" cy="5619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che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7B9" w:rsidRDefault="00FB37B9">
      <w:pPr>
        <w:rPr>
          <w:b/>
          <w:sz w:val="24"/>
          <w:szCs w:val="24"/>
        </w:rPr>
      </w:pPr>
    </w:p>
    <w:p w:rsidR="00724D04" w:rsidRPr="00122AE0" w:rsidRDefault="00FB37B9">
      <w:pPr>
        <w:rPr>
          <w:b/>
          <w:sz w:val="34"/>
          <w:szCs w:val="34"/>
        </w:rPr>
      </w:pPr>
      <w:r w:rsidRPr="00122AE0">
        <w:rPr>
          <w:b/>
          <w:sz w:val="34"/>
          <w:szCs w:val="34"/>
        </w:rPr>
        <w:t>Inbjudan till p</w:t>
      </w:r>
      <w:r w:rsidR="00724D04" w:rsidRPr="00122AE0">
        <w:rPr>
          <w:b/>
          <w:sz w:val="34"/>
          <w:szCs w:val="34"/>
        </w:rPr>
        <w:t>rioriteringsarbete enligt ”Nationell modell för öppna prioriteringar” inom habiliteringsverksamhet.</w:t>
      </w:r>
    </w:p>
    <w:p w:rsidR="00724D04" w:rsidRPr="00EE6FB3" w:rsidRDefault="00FB37B9" w:rsidP="00645ABE">
      <w:pPr>
        <w:pStyle w:val="Ingetavstnd"/>
        <w:rPr>
          <w:b/>
        </w:rPr>
      </w:pPr>
      <w:r>
        <w:rPr>
          <w:b/>
        </w:rPr>
        <w:t>Inbjudan sker</w:t>
      </w:r>
      <w:r w:rsidR="00645ABE" w:rsidRPr="00EE6FB3">
        <w:rPr>
          <w:b/>
        </w:rPr>
        <w:t xml:space="preserve"> i samarbete mellan:</w:t>
      </w:r>
    </w:p>
    <w:p w:rsidR="00645ABE" w:rsidRDefault="00270521" w:rsidP="00645ABE">
      <w:pPr>
        <w:pStyle w:val="Ingetavstnd"/>
      </w:pPr>
      <w:r>
        <w:t xml:space="preserve">Föreningen </w:t>
      </w:r>
      <w:r w:rsidR="00645ABE">
        <w:t>Sveriges habiliteringschefer</w:t>
      </w:r>
    </w:p>
    <w:p w:rsidR="00EE6FB3" w:rsidRDefault="00645ABE" w:rsidP="00645ABE">
      <w:pPr>
        <w:pStyle w:val="Ingetavstnd"/>
      </w:pPr>
      <w:r>
        <w:t>A</w:t>
      </w:r>
      <w:r w:rsidR="00270521">
        <w:t>rbetsgruppen</w:t>
      </w:r>
      <w:r>
        <w:t xml:space="preserve"> 3 R för prioriteringsarbete</w:t>
      </w:r>
      <w:r w:rsidR="00270521">
        <w:t xml:space="preserve"> från </w:t>
      </w:r>
      <w:r w:rsidR="00DB3071">
        <w:t>habiliteringen</w:t>
      </w:r>
      <w:r w:rsidR="00270521" w:rsidRPr="0087746D">
        <w:t xml:space="preserve"> i V</w:t>
      </w:r>
      <w:r w:rsidR="00DB3071">
        <w:t>ästra</w:t>
      </w:r>
      <w:r w:rsidR="00270521" w:rsidRPr="0087746D">
        <w:t xml:space="preserve"> Götaland</w:t>
      </w:r>
      <w:r>
        <w:t>sr</w:t>
      </w:r>
      <w:r w:rsidR="00DB3071">
        <w:t>egionen</w:t>
      </w:r>
      <w:r w:rsidR="00270521" w:rsidRPr="0087746D">
        <w:t xml:space="preserve">, </w:t>
      </w:r>
    </w:p>
    <w:p w:rsidR="00645ABE" w:rsidRDefault="00270521" w:rsidP="00645ABE">
      <w:pPr>
        <w:pStyle w:val="Ingetavstnd"/>
      </w:pPr>
      <w:r w:rsidRPr="0087746D">
        <w:t>Stockholms läns landsting och Region Skåne</w:t>
      </w:r>
    </w:p>
    <w:p w:rsidR="00645ABE" w:rsidRDefault="00645ABE" w:rsidP="00645ABE">
      <w:pPr>
        <w:pStyle w:val="Ingetavstnd"/>
      </w:pPr>
      <w:r>
        <w:t>Prioriteringscentrum</w:t>
      </w:r>
    </w:p>
    <w:p w:rsidR="00645ABE" w:rsidRDefault="00824FF4" w:rsidP="00645ABE">
      <w:pPr>
        <w:pStyle w:val="Ingetavstnd"/>
      </w:pPr>
      <w:r>
        <w:t xml:space="preserve">Habilitering Region Gotland </w:t>
      </w:r>
    </w:p>
    <w:p w:rsidR="007E5BA9" w:rsidRDefault="007E5BA9" w:rsidP="0087746D">
      <w:pPr>
        <w:rPr>
          <w:sz w:val="24"/>
          <w:szCs w:val="24"/>
        </w:rPr>
      </w:pPr>
      <w:r w:rsidRPr="007E5BA9">
        <w:rPr>
          <w:b/>
          <w:sz w:val="24"/>
          <w:szCs w:val="24"/>
        </w:rPr>
        <w:t>Tid:</w:t>
      </w:r>
      <w:r>
        <w:rPr>
          <w:sz w:val="24"/>
          <w:szCs w:val="24"/>
        </w:rPr>
        <w:t xml:space="preserve"> 4 och 5 oktober 2018</w:t>
      </w:r>
    </w:p>
    <w:p w:rsidR="007E5BA9" w:rsidRDefault="007E5BA9" w:rsidP="0087746D">
      <w:pPr>
        <w:rPr>
          <w:color w:val="FF0000"/>
          <w:sz w:val="24"/>
          <w:szCs w:val="24"/>
        </w:rPr>
      </w:pPr>
      <w:r w:rsidRPr="007E5BA9">
        <w:rPr>
          <w:b/>
          <w:sz w:val="24"/>
          <w:szCs w:val="24"/>
        </w:rPr>
        <w:t>Plats:</w:t>
      </w:r>
      <w:r>
        <w:rPr>
          <w:sz w:val="24"/>
          <w:szCs w:val="24"/>
        </w:rPr>
        <w:t xml:space="preserve"> </w:t>
      </w:r>
      <w:r w:rsidR="0000080E">
        <w:rPr>
          <w:sz w:val="24"/>
          <w:szCs w:val="24"/>
        </w:rPr>
        <w:t xml:space="preserve">Ljusgården, Visborg, </w:t>
      </w:r>
      <w:r>
        <w:rPr>
          <w:sz w:val="24"/>
          <w:szCs w:val="24"/>
        </w:rPr>
        <w:t xml:space="preserve">Visby, Gotland </w:t>
      </w:r>
    </w:p>
    <w:p w:rsidR="007E5BA9" w:rsidRPr="007E5BA9" w:rsidRDefault="007E5BA9" w:rsidP="0087746D">
      <w:pPr>
        <w:rPr>
          <w:color w:val="FF0000"/>
          <w:sz w:val="24"/>
          <w:szCs w:val="24"/>
        </w:rPr>
      </w:pPr>
      <w:r w:rsidRPr="007E5BA9">
        <w:rPr>
          <w:b/>
          <w:sz w:val="24"/>
          <w:szCs w:val="24"/>
        </w:rPr>
        <w:t>Anmälan</w:t>
      </w:r>
      <w:r>
        <w:rPr>
          <w:sz w:val="24"/>
          <w:szCs w:val="24"/>
        </w:rPr>
        <w:t>:</w:t>
      </w:r>
      <w:r w:rsidRPr="007E5BA9">
        <w:rPr>
          <w:sz w:val="24"/>
          <w:szCs w:val="24"/>
        </w:rPr>
        <w:t xml:space="preserve"> senast den 15 juni 2018</w:t>
      </w:r>
      <w:r>
        <w:rPr>
          <w:sz w:val="24"/>
          <w:szCs w:val="24"/>
        </w:rPr>
        <w:t xml:space="preserve">  </w:t>
      </w:r>
      <w:r w:rsidR="0000080E" w:rsidRPr="00C63220">
        <w:rPr>
          <w:sz w:val="24"/>
          <w:szCs w:val="24"/>
        </w:rPr>
        <w:t>till Therese Ax</w:t>
      </w:r>
      <w:r w:rsidR="0049115E" w:rsidRPr="00C63220">
        <w:rPr>
          <w:sz w:val="24"/>
          <w:szCs w:val="24"/>
        </w:rPr>
        <w:t>ström</w:t>
      </w:r>
      <w:r w:rsidR="006E1D16" w:rsidRPr="00C63220">
        <w:rPr>
          <w:sz w:val="24"/>
          <w:szCs w:val="24"/>
        </w:rPr>
        <w:t xml:space="preserve"> tfn 0498-26 82 20 eller mail </w:t>
      </w:r>
      <w:hyperlink r:id="rId6" w:history="1">
        <w:r w:rsidR="006E1D16">
          <w:rPr>
            <w:rStyle w:val="Hyperlnk"/>
            <w:rFonts w:ascii="Calibri" w:hAnsi="Calibri"/>
          </w:rPr>
          <w:t>therese.axstrom@gotland.se</w:t>
        </w:r>
      </w:hyperlink>
      <w:r w:rsidR="006E1D16">
        <w:rPr>
          <w:rFonts w:ascii="Calibri" w:hAnsi="Calibri"/>
        </w:rPr>
        <w:t xml:space="preserve"> </w:t>
      </w:r>
    </w:p>
    <w:p w:rsidR="0087746D" w:rsidRDefault="00D55F1E" w:rsidP="0087746D">
      <w:pPr>
        <w:rPr>
          <w:b/>
          <w:sz w:val="24"/>
          <w:szCs w:val="24"/>
        </w:rPr>
      </w:pPr>
      <w:r w:rsidRPr="007E5BA9">
        <w:rPr>
          <w:b/>
          <w:sz w:val="24"/>
          <w:szCs w:val="24"/>
        </w:rPr>
        <w:t>Program</w:t>
      </w:r>
      <w:r w:rsidR="00FF4445">
        <w:rPr>
          <w:b/>
          <w:sz w:val="24"/>
          <w:szCs w:val="24"/>
        </w:rPr>
        <w:t xml:space="preserve"> torsdag 4 oktober</w:t>
      </w:r>
      <w:r w:rsidRPr="007E5BA9">
        <w:rPr>
          <w:b/>
          <w:sz w:val="24"/>
          <w:szCs w:val="24"/>
        </w:rPr>
        <w:t>:</w:t>
      </w:r>
    </w:p>
    <w:p w:rsidR="00FF4445" w:rsidRDefault="00FF4445" w:rsidP="0087746D">
      <w:pPr>
        <w:rPr>
          <w:sz w:val="24"/>
          <w:szCs w:val="24"/>
        </w:rPr>
      </w:pPr>
      <w:r w:rsidRPr="00FF4445">
        <w:rPr>
          <w:sz w:val="24"/>
          <w:szCs w:val="24"/>
        </w:rPr>
        <w:t>08.30-09.30</w:t>
      </w:r>
      <w:r>
        <w:rPr>
          <w:b/>
          <w:sz w:val="24"/>
          <w:szCs w:val="24"/>
        </w:rPr>
        <w:t xml:space="preserve"> </w:t>
      </w:r>
      <w:proofErr w:type="spellStart"/>
      <w:r w:rsidRPr="00FF4445">
        <w:rPr>
          <w:sz w:val="24"/>
          <w:szCs w:val="24"/>
        </w:rPr>
        <w:t>Inregistering</w:t>
      </w:r>
      <w:proofErr w:type="spellEnd"/>
      <w:r w:rsidRPr="00FF4445">
        <w:rPr>
          <w:sz w:val="24"/>
          <w:szCs w:val="24"/>
        </w:rPr>
        <w:t xml:space="preserve"> och kaffe</w:t>
      </w:r>
      <w:r>
        <w:rPr>
          <w:sz w:val="24"/>
          <w:szCs w:val="24"/>
        </w:rPr>
        <w:br/>
        <w:t>09.30-12.00 Presentationer och workshop angående ”Nationellmodell för öppna prioriteringar”</w:t>
      </w:r>
    </w:p>
    <w:p w:rsidR="00FF4445" w:rsidRDefault="00FF4445" w:rsidP="0087746D">
      <w:pPr>
        <w:rPr>
          <w:sz w:val="24"/>
          <w:szCs w:val="24"/>
        </w:rPr>
      </w:pPr>
      <w:r>
        <w:rPr>
          <w:sz w:val="24"/>
          <w:szCs w:val="24"/>
        </w:rPr>
        <w:t>12.00-13.00 Lunch på restaurang Visborg</w:t>
      </w:r>
      <w:r>
        <w:rPr>
          <w:sz w:val="24"/>
          <w:szCs w:val="24"/>
        </w:rPr>
        <w:br/>
        <w:t>13.00-15.30 Fortsättning  på förmiddagens tema</w:t>
      </w:r>
    </w:p>
    <w:p w:rsidR="00FF4445" w:rsidRDefault="00FF4445" w:rsidP="0087746D">
      <w:pPr>
        <w:rPr>
          <w:b/>
          <w:sz w:val="24"/>
          <w:szCs w:val="24"/>
        </w:rPr>
      </w:pPr>
      <w:r w:rsidRPr="00FF4445">
        <w:rPr>
          <w:b/>
          <w:sz w:val="24"/>
          <w:szCs w:val="24"/>
        </w:rPr>
        <w:t>Program fredag 5 oktober:</w:t>
      </w:r>
    </w:p>
    <w:p w:rsidR="00122AE0" w:rsidRPr="00122AE0" w:rsidRDefault="00FF4445" w:rsidP="00122AE0">
      <w:pPr>
        <w:rPr>
          <w:sz w:val="24"/>
          <w:szCs w:val="24"/>
        </w:rPr>
      </w:pPr>
      <w:r w:rsidRPr="00FF4445">
        <w:rPr>
          <w:sz w:val="24"/>
          <w:szCs w:val="24"/>
        </w:rPr>
        <w:t>08.30-09.30</w:t>
      </w:r>
      <w:r>
        <w:rPr>
          <w:b/>
          <w:sz w:val="24"/>
          <w:szCs w:val="24"/>
        </w:rPr>
        <w:t xml:space="preserve">  </w:t>
      </w:r>
      <w:proofErr w:type="spellStart"/>
      <w:r w:rsidRPr="00FF4445">
        <w:rPr>
          <w:sz w:val="24"/>
          <w:szCs w:val="24"/>
        </w:rPr>
        <w:t>Inregistering</w:t>
      </w:r>
      <w:proofErr w:type="spellEnd"/>
      <w:r w:rsidRPr="00FF4445">
        <w:rPr>
          <w:sz w:val="24"/>
          <w:szCs w:val="24"/>
        </w:rPr>
        <w:t xml:space="preserve"> och kaffe</w:t>
      </w:r>
      <w:r>
        <w:rPr>
          <w:sz w:val="24"/>
          <w:szCs w:val="24"/>
        </w:rPr>
        <w:br/>
        <w:t xml:space="preserve">09.30-12.00 </w:t>
      </w:r>
      <w:r w:rsidR="00122AE0">
        <w:rPr>
          <w:b/>
          <w:sz w:val="24"/>
          <w:szCs w:val="24"/>
        </w:rPr>
        <w:t xml:space="preserve"> </w:t>
      </w:r>
      <w:r w:rsidR="002834FC" w:rsidRPr="00122AE0">
        <w:rPr>
          <w:sz w:val="24"/>
          <w:szCs w:val="24"/>
        </w:rPr>
        <w:t>D</w:t>
      </w:r>
      <w:r w:rsidR="00D55F1E" w:rsidRPr="00122AE0">
        <w:rPr>
          <w:sz w:val="24"/>
          <w:szCs w:val="24"/>
        </w:rPr>
        <w:t xml:space="preserve">iskussioner och erfarenhetsutbyte </w:t>
      </w:r>
      <w:r w:rsidR="007E5BA9" w:rsidRPr="00122AE0">
        <w:rPr>
          <w:sz w:val="24"/>
          <w:szCs w:val="24"/>
        </w:rPr>
        <w:t>kring att påbörja, genomföra,</w:t>
      </w:r>
      <w:r w:rsidR="00D55F1E" w:rsidRPr="00122AE0">
        <w:rPr>
          <w:sz w:val="24"/>
          <w:szCs w:val="24"/>
        </w:rPr>
        <w:t xml:space="preserve"> utveckla</w:t>
      </w:r>
      <w:r w:rsidR="007E5BA9" w:rsidRPr="00122AE0">
        <w:rPr>
          <w:sz w:val="24"/>
          <w:szCs w:val="24"/>
        </w:rPr>
        <w:t xml:space="preserve"> och imp</w:t>
      </w:r>
      <w:r w:rsidR="00EE649C" w:rsidRPr="00122AE0">
        <w:rPr>
          <w:sz w:val="24"/>
          <w:szCs w:val="24"/>
        </w:rPr>
        <w:t>l</w:t>
      </w:r>
      <w:r w:rsidR="007E5BA9" w:rsidRPr="00122AE0">
        <w:rPr>
          <w:sz w:val="24"/>
          <w:szCs w:val="24"/>
        </w:rPr>
        <w:t>ementera</w:t>
      </w:r>
      <w:r w:rsidR="00D55F1E" w:rsidRPr="00122AE0">
        <w:rPr>
          <w:sz w:val="24"/>
          <w:szCs w:val="24"/>
        </w:rPr>
        <w:t xml:space="preserve"> ett prioriteringsarbete </w:t>
      </w:r>
      <w:r w:rsidR="002834FC" w:rsidRPr="00122AE0">
        <w:rPr>
          <w:sz w:val="24"/>
          <w:szCs w:val="24"/>
        </w:rPr>
        <w:t>inom habilitering</w:t>
      </w:r>
      <w:r w:rsidR="00122AE0">
        <w:rPr>
          <w:sz w:val="24"/>
          <w:szCs w:val="24"/>
        </w:rPr>
        <w:br/>
        <w:t>12.00-13.00 Lunch på restaurang Visborg</w:t>
      </w:r>
      <w:r w:rsidR="00122AE0">
        <w:rPr>
          <w:sz w:val="24"/>
          <w:szCs w:val="24"/>
        </w:rPr>
        <w:br/>
        <w:t>13.00-15.00 Fortsättning på förmiddagens tema</w:t>
      </w:r>
    </w:p>
    <w:p w:rsidR="00B41457" w:rsidRDefault="00B41457" w:rsidP="00B41457">
      <w:pPr>
        <w:rPr>
          <w:sz w:val="24"/>
          <w:szCs w:val="24"/>
        </w:rPr>
      </w:pPr>
    </w:p>
    <w:p w:rsidR="007E5BA9" w:rsidRPr="007E5BA9" w:rsidRDefault="007E5BA9" w:rsidP="00B41457">
      <w:pPr>
        <w:rPr>
          <w:b/>
          <w:sz w:val="24"/>
          <w:szCs w:val="24"/>
        </w:rPr>
      </w:pPr>
      <w:r w:rsidRPr="007E5BA9">
        <w:rPr>
          <w:b/>
          <w:sz w:val="24"/>
          <w:szCs w:val="24"/>
        </w:rPr>
        <w:t>I samband med anmälan vill vi gärna veta:</w:t>
      </w:r>
    </w:p>
    <w:p w:rsidR="007E5BA9" w:rsidRDefault="007E5BA9" w:rsidP="007E5BA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E5BA9">
        <w:rPr>
          <w:sz w:val="24"/>
          <w:szCs w:val="24"/>
        </w:rPr>
        <w:t>vilka erfarenheter av prioriteringsarbete som ev</w:t>
      </w:r>
      <w:r>
        <w:rPr>
          <w:sz w:val="24"/>
          <w:szCs w:val="24"/>
        </w:rPr>
        <w:t>entuellt finns i din verksamhet</w:t>
      </w:r>
    </w:p>
    <w:p w:rsidR="007E5BA9" w:rsidRPr="007E5BA9" w:rsidRDefault="007E5BA9" w:rsidP="00B4145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du/ni har specifika frågeställningar</w:t>
      </w:r>
    </w:p>
    <w:p w:rsidR="00754FC3" w:rsidRDefault="00754FC3" w:rsidP="00B41457">
      <w:pPr>
        <w:rPr>
          <w:sz w:val="24"/>
          <w:szCs w:val="24"/>
        </w:rPr>
      </w:pPr>
    </w:p>
    <w:p w:rsidR="00122AE0" w:rsidRPr="00754FC3" w:rsidRDefault="00754FC3" w:rsidP="00122AE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Arbetsgruppen för prioriteringsarbete 3R</w:t>
      </w:r>
      <w:r w:rsidR="00122AE0">
        <w:t xml:space="preserve">                                                                                                  </w:t>
      </w:r>
      <w:r w:rsidR="00122AE0">
        <w:rPr>
          <w:sz w:val="24"/>
          <w:szCs w:val="24"/>
        </w:rPr>
        <w:t>Åsa Nilsson SL</w:t>
      </w:r>
      <w:r w:rsidR="00BF453D">
        <w:rPr>
          <w:sz w:val="24"/>
          <w:szCs w:val="24"/>
        </w:rPr>
        <w:tab/>
      </w:r>
      <w:r w:rsidR="00BF453D">
        <w:rPr>
          <w:sz w:val="24"/>
          <w:szCs w:val="24"/>
        </w:rPr>
        <w:tab/>
      </w:r>
      <w:r w:rsidR="00BF453D" w:rsidRPr="00754FC3">
        <w:rPr>
          <w:sz w:val="24"/>
          <w:szCs w:val="24"/>
        </w:rPr>
        <w:t xml:space="preserve">Karin </w:t>
      </w:r>
      <w:proofErr w:type="spellStart"/>
      <w:r w:rsidR="00BF453D" w:rsidRPr="00754FC3">
        <w:rPr>
          <w:sz w:val="24"/>
          <w:szCs w:val="24"/>
        </w:rPr>
        <w:t>Bjurstam</w:t>
      </w:r>
      <w:proofErr w:type="spellEnd"/>
      <w:r w:rsidR="00BF453D" w:rsidRPr="00754FC3">
        <w:rPr>
          <w:sz w:val="24"/>
          <w:szCs w:val="24"/>
        </w:rPr>
        <w:t xml:space="preserve"> VGR</w:t>
      </w:r>
      <w:r w:rsidR="00122AE0">
        <w:rPr>
          <w:sz w:val="24"/>
          <w:szCs w:val="24"/>
        </w:rPr>
        <w:tab/>
      </w:r>
      <w:r w:rsidR="00122AE0">
        <w:rPr>
          <w:sz w:val="24"/>
          <w:szCs w:val="24"/>
        </w:rPr>
        <w:tab/>
      </w:r>
      <w:r w:rsidR="00122AE0">
        <w:rPr>
          <w:sz w:val="24"/>
          <w:szCs w:val="24"/>
        </w:rPr>
        <w:br/>
      </w:r>
      <w:r w:rsidR="00122AE0" w:rsidRPr="00754FC3">
        <w:rPr>
          <w:sz w:val="24"/>
          <w:szCs w:val="24"/>
        </w:rPr>
        <w:t>Carin Nordberg VGR</w:t>
      </w:r>
      <w:r w:rsidR="00BF453D">
        <w:rPr>
          <w:sz w:val="24"/>
          <w:szCs w:val="24"/>
        </w:rPr>
        <w:tab/>
      </w:r>
      <w:r w:rsidR="00BF453D">
        <w:rPr>
          <w:sz w:val="24"/>
          <w:szCs w:val="24"/>
        </w:rPr>
        <w:tab/>
      </w:r>
      <w:r w:rsidR="00BF453D" w:rsidRPr="00754FC3">
        <w:rPr>
          <w:sz w:val="24"/>
          <w:szCs w:val="24"/>
        </w:rPr>
        <w:t>Ulrike Edin RS</w:t>
      </w:r>
    </w:p>
    <w:p w:rsidR="00754FC3" w:rsidRDefault="00BF453D" w:rsidP="00BF453D">
      <w:pPr>
        <w:rPr>
          <w:sz w:val="24"/>
          <w:szCs w:val="24"/>
        </w:rPr>
      </w:pPr>
      <w:r>
        <w:rPr>
          <w:sz w:val="24"/>
          <w:szCs w:val="24"/>
        </w:rPr>
        <w:t xml:space="preserve">Erik </w:t>
      </w:r>
      <w:proofErr w:type="spellStart"/>
      <w:r>
        <w:rPr>
          <w:sz w:val="24"/>
          <w:szCs w:val="24"/>
        </w:rPr>
        <w:t>Kullingsjö</w:t>
      </w:r>
      <w:proofErr w:type="spellEnd"/>
      <w:r>
        <w:rPr>
          <w:sz w:val="24"/>
          <w:szCs w:val="24"/>
        </w:rPr>
        <w:t xml:space="preserve"> VGR</w:t>
      </w:r>
    </w:p>
    <w:p w:rsidR="00F130D9" w:rsidRPr="00DF6848" w:rsidRDefault="00F130D9" w:rsidP="001473F7">
      <w:pPr>
        <w:pStyle w:val="Ingetavstnd"/>
        <w:rPr>
          <w:b/>
          <w:sz w:val="24"/>
          <w:szCs w:val="24"/>
        </w:rPr>
      </w:pPr>
      <w:r w:rsidRPr="00DF6848">
        <w:rPr>
          <w:b/>
          <w:sz w:val="24"/>
          <w:szCs w:val="24"/>
        </w:rPr>
        <w:lastRenderedPageBreak/>
        <w:t xml:space="preserve">PRAKTISK INFORMATION </w:t>
      </w:r>
    </w:p>
    <w:p w:rsidR="00F130D9" w:rsidRPr="00DF6848" w:rsidRDefault="00F130D9" w:rsidP="00F130D9">
      <w:pPr>
        <w:rPr>
          <w:b/>
        </w:rPr>
      </w:pPr>
      <w:r w:rsidRPr="00130F65">
        <w:rPr>
          <w:b/>
        </w:rPr>
        <w:t xml:space="preserve">Datum </w:t>
      </w:r>
      <w:r w:rsidR="00DF6848">
        <w:rPr>
          <w:b/>
        </w:rPr>
        <w:t xml:space="preserve"> och plats</w:t>
      </w:r>
      <w:r w:rsidR="001473F7">
        <w:rPr>
          <w:b/>
        </w:rPr>
        <w:br/>
      </w:r>
      <w:r>
        <w:t>4-5 oktober</w:t>
      </w:r>
      <w:r w:rsidR="00DF6848">
        <w:t xml:space="preserve">. </w:t>
      </w:r>
      <w:r w:rsidR="0056312A">
        <w:t xml:space="preserve">Ljusgården </w:t>
      </w:r>
      <w:r>
        <w:t>Visborg</w:t>
      </w:r>
      <w:r w:rsidR="001473F7">
        <w:br/>
      </w:r>
      <w:r>
        <w:t>Region Gotland, Visborgsallén 19, 621 50 Visby</w:t>
      </w:r>
    </w:p>
    <w:p w:rsidR="00F130D9" w:rsidRPr="00130F65" w:rsidRDefault="00F130D9" w:rsidP="00F130D9">
      <w:pPr>
        <w:rPr>
          <w:b/>
        </w:rPr>
      </w:pPr>
      <w:r w:rsidRPr="00130F65">
        <w:rPr>
          <w:b/>
        </w:rPr>
        <w:t>Viktiga datum</w:t>
      </w:r>
    </w:p>
    <w:p w:rsidR="00F130D9" w:rsidRDefault="00F130D9" w:rsidP="00F130D9">
      <w:r>
        <w:t>Sista anmälningsdag för anmälan</w:t>
      </w:r>
      <w:r>
        <w:tab/>
      </w:r>
      <w:r>
        <w:tab/>
        <w:t>15 juni</w:t>
      </w:r>
      <w:r w:rsidR="001473F7">
        <w:br/>
      </w:r>
      <w:r>
        <w:t>Sista dag för bokning av reserverade hotellrum</w:t>
      </w:r>
      <w:r>
        <w:tab/>
        <w:t>15 juni</w:t>
      </w:r>
    </w:p>
    <w:p w:rsidR="00F130D9" w:rsidRPr="00130F65" w:rsidRDefault="00F130D9" w:rsidP="00F130D9">
      <w:pPr>
        <w:rPr>
          <w:b/>
        </w:rPr>
      </w:pPr>
      <w:r w:rsidRPr="00130F65">
        <w:rPr>
          <w:b/>
        </w:rPr>
        <w:t>Konferensavgifter</w:t>
      </w:r>
    </w:p>
    <w:p w:rsidR="00F130D9" w:rsidRPr="001473F7" w:rsidRDefault="0055515C" w:rsidP="00F130D9">
      <w:pPr>
        <w:rPr>
          <w:color w:val="000000" w:themeColor="text1"/>
        </w:rPr>
      </w:pPr>
      <w:r>
        <w:t xml:space="preserve">Pris </w:t>
      </w:r>
      <w:r w:rsidR="00630A32">
        <w:rPr>
          <w:color w:val="000000" w:themeColor="text1"/>
        </w:rPr>
        <w:t>500:-/dag</w:t>
      </w:r>
      <w:bookmarkStart w:id="0" w:name="_GoBack"/>
      <w:bookmarkEnd w:id="0"/>
    </w:p>
    <w:p w:rsidR="00F130D9" w:rsidRDefault="00F130D9" w:rsidP="00F130D9">
      <w:pPr>
        <w:rPr>
          <w:b/>
        </w:rPr>
      </w:pPr>
      <w:r>
        <w:t xml:space="preserve">Avgiften inkluderar konferensmaterial, </w:t>
      </w:r>
      <w:r w:rsidR="0055515C">
        <w:t xml:space="preserve">lunch, </w:t>
      </w:r>
      <w:r>
        <w:t>kaffe/te</w:t>
      </w:r>
      <w:r w:rsidR="0055515C">
        <w:t xml:space="preserve"> </w:t>
      </w:r>
      <w:r>
        <w:t xml:space="preserve"> (enligt programmet) </w:t>
      </w:r>
    </w:p>
    <w:p w:rsidR="00F130D9" w:rsidRPr="00DF6848" w:rsidRDefault="00F130D9" w:rsidP="00F130D9">
      <w:r w:rsidRPr="004100CD">
        <w:rPr>
          <w:b/>
        </w:rPr>
        <w:t>Hotellinformation</w:t>
      </w:r>
    </w:p>
    <w:p w:rsidR="00546082" w:rsidRDefault="00F130D9" w:rsidP="00546082">
      <w:r>
        <w:t>Hotellrum bokas av deltagarna själva. Det finns reserverade rum f</w:t>
      </w:r>
      <w:r w:rsidR="003623E3">
        <w:t>ör konferensens</w:t>
      </w:r>
      <w:r w:rsidR="0056312A">
        <w:t xml:space="preserve">deltagare på </w:t>
      </w:r>
      <w:r w:rsidR="00546082">
        <w:t xml:space="preserve">3 </w:t>
      </w:r>
      <w:r w:rsidR="003623E3">
        <w:t xml:space="preserve"> olika </w:t>
      </w:r>
      <w:r w:rsidR="00546082">
        <w:t xml:space="preserve">hotell. Uppge kod </w:t>
      </w:r>
      <w:r w:rsidR="00546082" w:rsidRPr="003623E3">
        <w:rPr>
          <w:b/>
        </w:rPr>
        <w:t xml:space="preserve">”Habiliteringskonferens” </w:t>
      </w:r>
      <w:r w:rsidR="00546082">
        <w:t>när ni bokar.</w:t>
      </w:r>
      <w:r w:rsidR="003623E3">
        <w:t xml:space="preserve"> Rummen är reserverade tom 15 juni med förmånligare pris.</w:t>
      </w:r>
    </w:p>
    <w:p w:rsidR="0056312A" w:rsidRDefault="0056312A" w:rsidP="0056312A">
      <w:pPr>
        <w:rPr>
          <w:rFonts w:ascii="Arial" w:hAnsi="Arial" w:cs="Arial"/>
          <w:color w:val="000000"/>
          <w:sz w:val="18"/>
          <w:szCs w:val="18"/>
          <w:lang w:eastAsia="sv-SE"/>
        </w:rPr>
      </w:pPr>
      <w:r>
        <w:t xml:space="preserve">Hotell Gute </w:t>
      </w:r>
      <w:hyperlink r:id="rId7" w:history="1">
        <w:r>
          <w:rPr>
            <w:rStyle w:val="Hyperlnk"/>
            <w:rFonts w:ascii="Arial" w:hAnsi="Arial" w:cs="Arial"/>
            <w:color w:val="0000FF"/>
            <w:sz w:val="18"/>
            <w:szCs w:val="18"/>
            <w:lang w:eastAsia="sv-SE"/>
          </w:rPr>
          <w:t>www.hotellgute.se</w:t>
        </w:r>
      </w:hyperlink>
      <w:r>
        <w:rPr>
          <w:rFonts w:ascii="Arial" w:hAnsi="Arial" w:cs="Arial"/>
          <w:color w:val="000000"/>
          <w:sz w:val="18"/>
          <w:szCs w:val="18"/>
          <w:lang w:eastAsia="sv-SE"/>
        </w:rPr>
        <w:t xml:space="preserve"> </w:t>
      </w:r>
      <w:r w:rsidR="003623E3">
        <w:rPr>
          <w:rFonts w:ascii="Arial" w:hAnsi="Arial" w:cs="Arial"/>
          <w:color w:val="000000"/>
          <w:sz w:val="18"/>
          <w:szCs w:val="18"/>
          <w:lang w:eastAsia="sv-SE"/>
        </w:rPr>
        <w:t xml:space="preserve">för att boka ring </w:t>
      </w:r>
      <w:r w:rsidR="009953FD">
        <w:rPr>
          <w:rFonts w:ascii="Arial" w:hAnsi="Arial" w:cs="Arial"/>
          <w:color w:val="000000"/>
          <w:sz w:val="18"/>
          <w:szCs w:val="18"/>
          <w:lang w:eastAsia="sv-SE"/>
        </w:rPr>
        <w:t xml:space="preserve"> 0771-42 50 00</w:t>
      </w:r>
    </w:p>
    <w:p w:rsidR="00F130D9" w:rsidRDefault="0056312A" w:rsidP="0056312A">
      <w:r>
        <w:rPr>
          <w:rFonts w:ascii="Arial" w:hAnsi="Arial" w:cs="Arial"/>
          <w:color w:val="000000"/>
          <w:sz w:val="18"/>
          <w:szCs w:val="18"/>
          <w:lang w:eastAsia="sv-SE"/>
        </w:rPr>
        <w:t xml:space="preserve">Breda blick </w:t>
      </w:r>
      <w:hyperlink r:id="rId8" w:history="1">
        <w:r>
          <w:rPr>
            <w:rStyle w:val="Hyperlnk"/>
            <w:rFonts w:ascii="Arial" w:hAnsi="Arial" w:cs="Arial"/>
            <w:color w:val="0000FF"/>
            <w:sz w:val="18"/>
            <w:szCs w:val="18"/>
            <w:lang w:eastAsia="sv-SE"/>
          </w:rPr>
          <w:t>www.bredablick.se</w:t>
        </w:r>
      </w:hyperlink>
      <w:r>
        <w:rPr>
          <w:rFonts w:ascii="Arial" w:hAnsi="Arial" w:cs="Arial"/>
          <w:color w:val="000000"/>
          <w:sz w:val="18"/>
          <w:szCs w:val="18"/>
          <w:lang w:eastAsia="sv-SE"/>
        </w:rPr>
        <w:t xml:space="preserve"> </w:t>
      </w:r>
      <w:r w:rsidR="003623E3">
        <w:rPr>
          <w:rFonts w:ascii="Arial" w:hAnsi="Arial" w:cs="Arial"/>
          <w:color w:val="000000"/>
          <w:sz w:val="18"/>
          <w:szCs w:val="18"/>
          <w:lang w:eastAsia="sv-SE"/>
        </w:rPr>
        <w:t xml:space="preserve">för att boka ring </w:t>
      </w:r>
      <w:r w:rsidR="009953FD">
        <w:rPr>
          <w:rFonts w:ascii="Arial" w:hAnsi="Arial" w:cs="Arial"/>
          <w:color w:val="000000"/>
          <w:sz w:val="18"/>
          <w:szCs w:val="18"/>
          <w:lang w:eastAsia="sv-SE"/>
        </w:rPr>
        <w:t xml:space="preserve"> 0771-42 50 00</w:t>
      </w:r>
    </w:p>
    <w:p w:rsidR="00F130D9" w:rsidRDefault="00F86C74" w:rsidP="00F130D9">
      <w:r>
        <w:t xml:space="preserve">Clarion </w:t>
      </w:r>
      <w:proofErr w:type="spellStart"/>
      <w:r>
        <w:t>Hotel</w:t>
      </w:r>
      <w:proofErr w:type="spellEnd"/>
      <w:r w:rsidR="003623E3">
        <w:t xml:space="preserve"> </w:t>
      </w:r>
      <w:hyperlink r:id="rId9" w:history="1">
        <w:r w:rsidR="003623E3" w:rsidRPr="00DD3603">
          <w:rPr>
            <w:rStyle w:val="Hyperlnk"/>
          </w:rPr>
          <w:t>www.clarionwisby.se</w:t>
        </w:r>
      </w:hyperlink>
      <w:r w:rsidR="003623E3">
        <w:t xml:space="preserve"> boka via mail: </w:t>
      </w:r>
      <w:hyperlink r:id="rId10" w:history="1">
        <w:r w:rsidR="003623E3" w:rsidRPr="00DD3603">
          <w:rPr>
            <w:rStyle w:val="Hyperlnk"/>
          </w:rPr>
          <w:t>grupp.cl.wisby@choise.se</w:t>
        </w:r>
      </w:hyperlink>
      <w:r w:rsidR="003623E3">
        <w:t xml:space="preserve"> </w:t>
      </w:r>
      <w:r>
        <w:t xml:space="preserve"> </w:t>
      </w:r>
      <w:r w:rsidR="003623E3">
        <w:t xml:space="preserve">eller ring </w:t>
      </w:r>
      <w:r>
        <w:t>0498-25 75 75</w:t>
      </w:r>
    </w:p>
    <w:p w:rsidR="00F130D9" w:rsidRDefault="00F130D9" w:rsidP="00F130D9">
      <w:pPr>
        <w:rPr>
          <w:b/>
        </w:rPr>
      </w:pPr>
      <w:r w:rsidRPr="004100CD">
        <w:rPr>
          <w:b/>
        </w:rPr>
        <w:t>Betalning</w:t>
      </w:r>
    </w:p>
    <w:p w:rsidR="00F130D9" w:rsidRPr="004100CD" w:rsidRDefault="00F130D9" w:rsidP="00F130D9">
      <w:r w:rsidRPr="004100CD">
        <w:t>Avg</w:t>
      </w:r>
      <w:r>
        <w:t>iften faktureras och glöm inte att uppge separat faktureringsavgift och övrig information om sådan är aktuell. Vid fel angiven fakturaadress debiteras 100 kr i ändringsavgift.</w:t>
      </w:r>
    </w:p>
    <w:p w:rsidR="00F130D9" w:rsidRPr="00CE3784" w:rsidRDefault="00F130D9" w:rsidP="00F130D9">
      <w:pPr>
        <w:rPr>
          <w:b/>
        </w:rPr>
      </w:pPr>
      <w:r w:rsidRPr="00CE3784">
        <w:rPr>
          <w:b/>
        </w:rPr>
        <w:t>Avbokning av deltagande</w:t>
      </w:r>
    </w:p>
    <w:p w:rsidR="00F130D9" w:rsidRDefault="00F130D9" w:rsidP="00F130D9">
      <w:r>
        <w:t>Avbokningen skall gör</w:t>
      </w:r>
      <w:r w:rsidR="000414AA">
        <w:t xml:space="preserve">as skriftligt och sändas till </w:t>
      </w:r>
      <w:hyperlink r:id="rId11" w:history="1">
        <w:r w:rsidR="000414AA" w:rsidRPr="00DD3603">
          <w:rPr>
            <w:rStyle w:val="Hyperlnk"/>
          </w:rPr>
          <w:t>therese.axstrom@gotland.se</w:t>
        </w:r>
      </w:hyperlink>
      <w:r w:rsidR="000414AA">
        <w:t xml:space="preserve">  </w:t>
      </w:r>
      <w:r>
        <w:t xml:space="preserve"> </w:t>
      </w:r>
      <w:r w:rsidR="00622EC5" w:rsidRPr="00622EC5">
        <w:t>Senast 20 augusti.</w:t>
      </w:r>
      <w:r>
        <w:t xml:space="preserve"> Efter detta datum kan tyvärr ingen återbetalning ske.</w:t>
      </w:r>
    </w:p>
    <w:p w:rsidR="00F130D9" w:rsidRDefault="00F130D9" w:rsidP="00F130D9">
      <w:pPr>
        <w:rPr>
          <w:b/>
        </w:rPr>
      </w:pPr>
      <w:r w:rsidRPr="005D44CE">
        <w:rPr>
          <w:b/>
        </w:rPr>
        <w:t>Avbokning av hotellrum</w:t>
      </w:r>
    </w:p>
    <w:p w:rsidR="00F130D9" w:rsidRPr="00385B37" w:rsidRDefault="00F130D9" w:rsidP="00F130D9">
      <w:r w:rsidRPr="00385B37">
        <w:t>Eventuella avbokningar görs på bokat hotell av deltagaren själv</w:t>
      </w:r>
      <w:r>
        <w:t>. Enligt hotellets regler.</w:t>
      </w:r>
    </w:p>
    <w:p w:rsidR="00F130D9" w:rsidRPr="005D44CE" w:rsidRDefault="00F130D9" w:rsidP="00F130D9">
      <w:pPr>
        <w:rPr>
          <w:b/>
        </w:rPr>
      </w:pPr>
      <w:r w:rsidRPr="005D44CE">
        <w:rPr>
          <w:b/>
        </w:rPr>
        <w:t>Namnskylt</w:t>
      </w:r>
    </w:p>
    <w:p w:rsidR="00F130D9" w:rsidRDefault="00F130D9" w:rsidP="00F130D9">
      <w:r>
        <w:t>Samtliga deltagare erhåller en namnskylt vid registreringen och vi ber er bära den under konferensdagarna.</w:t>
      </w:r>
    </w:p>
    <w:p w:rsidR="00F130D9" w:rsidRDefault="00F130D9" w:rsidP="00F130D9">
      <w:pPr>
        <w:rPr>
          <w:b/>
        </w:rPr>
      </w:pPr>
      <w:r w:rsidRPr="00356BF3">
        <w:rPr>
          <w:b/>
        </w:rPr>
        <w:t>Måltider</w:t>
      </w:r>
    </w:p>
    <w:p w:rsidR="00F130D9" w:rsidRPr="00356BF3" w:rsidRDefault="00546082" w:rsidP="00F130D9">
      <w:r>
        <w:t>Lunch k</w:t>
      </w:r>
      <w:r w:rsidR="00F130D9">
        <w:t>affe/te, (enligt programmet) är inkluderat i konferensavgiften.</w:t>
      </w:r>
    </w:p>
    <w:p w:rsidR="00F130D9" w:rsidRPr="00D05F12" w:rsidRDefault="00F130D9" w:rsidP="00F130D9">
      <w:pPr>
        <w:rPr>
          <w:b/>
        </w:rPr>
      </w:pPr>
      <w:r w:rsidRPr="00D05F12">
        <w:rPr>
          <w:b/>
        </w:rPr>
        <w:t>Transporter</w:t>
      </w:r>
    </w:p>
    <w:p w:rsidR="00F130D9" w:rsidRDefault="00F130D9" w:rsidP="00F130D9">
      <w:r>
        <w:t>Taxi Gotland</w:t>
      </w:r>
      <w:r>
        <w:tab/>
      </w:r>
      <w:r>
        <w:tab/>
        <w:t>0498-200</w:t>
      </w:r>
      <w:r w:rsidR="001473F7">
        <w:t> </w:t>
      </w:r>
      <w:r>
        <w:t>200</w:t>
      </w:r>
    </w:p>
    <w:p w:rsidR="00270521" w:rsidRPr="00622EC5" w:rsidRDefault="001473F7" w:rsidP="00622EC5">
      <w:r w:rsidRPr="001473F7">
        <w:t>Destination Gotland</w:t>
      </w:r>
      <w:r w:rsidRPr="001473F7">
        <w:tab/>
        <w:t xml:space="preserve"> Färja: </w:t>
      </w:r>
      <w:hyperlink r:id="rId12" w:history="1">
        <w:r w:rsidRPr="001473F7">
          <w:rPr>
            <w:rStyle w:val="Hyperlnk"/>
          </w:rPr>
          <w:t>https://www.destinationgotland.se/</w:t>
        </w:r>
      </w:hyperlink>
    </w:p>
    <w:p w:rsidR="00622EC5" w:rsidRPr="00270521" w:rsidRDefault="00622EC5">
      <w:pPr>
        <w:rPr>
          <w:sz w:val="24"/>
          <w:szCs w:val="24"/>
        </w:rPr>
      </w:pPr>
      <w:r>
        <w:rPr>
          <w:b/>
          <w:sz w:val="24"/>
          <w:szCs w:val="24"/>
        </w:rPr>
        <w:t>Välkomna!!</w:t>
      </w:r>
    </w:p>
    <w:sectPr w:rsidR="00622EC5" w:rsidRPr="0027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63CB"/>
    <w:multiLevelType w:val="hybridMultilevel"/>
    <w:tmpl w:val="DDE09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1"/>
    <w:rsid w:val="0000080E"/>
    <w:rsid w:val="000414AA"/>
    <w:rsid w:val="00122AE0"/>
    <w:rsid w:val="001473F7"/>
    <w:rsid w:val="0020691B"/>
    <w:rsid w:val="00270521"/>
    <w:rsid w:val="002834FC"/>
    <w:rsid w:val="002A64EB"/>
    <w:rsid w:val="003623E3"/>
    <w:rsid w:val="003A7CFC"/>
    <w:rsid w:val="0049115E"/>
    <w:rsid w:val="0052389F"/>
    <w:rsid w:val="00546082"/>
    <w:rsid w:val="0055515C"/>
    <w:rsid w:val="0056312A"/>
    <w:rsid w:val="00622EC5"/>
    <w:rsid w:val="00630A32"/>
    <w:rsid w:val="00645ABE"/>
    <w:rsid w:val="006E1D16"/>
    <w:rsid w:val="00724D04"/>
    <w:rsid w:val="00754FC3"/>
    <w:rsid w:val="00760534"/>
    <w:rsid w:val="00775DE6"/>
    <w:rsid w:val="007E5BA9"/>
    <w:rsid w:val="00824FF4"/>
    <w:rsid w:val="0087746D"/>
    <w:rsid w:val="009953FD"/>
    <w:rsid w:val="00A35953"/>
    <w:rsid w:val="00A5353C"/>
    <w:rsid w:val="00AC2C0E"/>
    <w:rsid w:val="00B3548D"/>
    <w:rsid w:val="00B41457"/>
    <w:rsid w:val="00BF453D"/>
    <w:rsid w:val="00C63220"/>
    <w:rsid w:val="00D55F1E"/>
    <w:rsid w:val="00DB3071"/>
    <w:rsid w:val="00DF6848"/>
    <w:rsid w:val="00EC392C"/>
    <w:rsid w:val="00EE649C"/>
    <w:rsid w:val="00EE6FB3"/>
    <w:rsid w:val="00F130D9"/>
    <w:rsid w:val="00F66661"/>
    <w:rsid w:val="00F86C74"/>
    <w:rsid w:val="00FB37B9"/>
    <w:rsid w:val="00FD2B43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FE01"/>
  <w15:chartTrackingRefBased/>
  <w15:docId w15:val="{81702787-2509-4BC6-B53D-7C0AF403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5F1E"/>
    <w:pPr>
      <w:ind w:left="720"/>
      <w:contextualSpacing/>
    </w:pPr>
  </w:style>
  <w:style w:type="paragraph" w:styleId="Ingetavstnd">
    <w:name w:val="No Spacing"/>
    <w:uiPriority w:val="1"/>
    <w:qFormat/>
    <w:rsid w:val="00754FC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631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dablick.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lgute.se/" TargetMode="External"/><Relationship Id="rId12" Type="http://schemas.openxmlformats.org/officeDocument/2006/relationships/hyperlink" Target="https://www.destinationgotland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se.axstrom@gotland.se" TargetMode="External"/><Relationship Id="rId11" Type="http://schemas.openxmlformats.org/officeDocument/2006/relationships/hyperlink" Target="mailto:therese.axstrom@gotland.s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rupp.cl.wisby@chois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rionwisby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BA5B2045</Template>
  <TotalTime>3</TotalTime>
  <Pages>2</Pages>
  <Words>540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Ulrike</dc:creator>
  <cp:keywords/>
  <dc:description/>
  <cp:lastModifiedBy>Ylva Rosvall</cp:lastModifiedBy>
  <cp:revision>3</cp:revision>
  <dcterms:created xsi:type="dcterms:W3CDTF">2018-05-03T11:14:00Z</dcterms:created>
  <dcterms:modified xsi:type="dcterms:W3CDTF">2018-05-03T11:15:00Z</dcterms:modified>
</cp:coreProperties>
</file>